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453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473763" cy="79000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763" cy="79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454" w:lineRule="auto"/>
        <w:ind w:left="4741" w:right="2836" w:hanging="1954"/>
        <w:jc w:val="left"/>
        <w:rPr>
          <w:b w:val="0"/>
          <w:bCs w:val="0"/>
        </w:rPr>
      </w:pPr>
      <w:r>
        <w:rPr/>
        <w:pict>
          <v:group style="position:absolute;margin-left:442.987701pt;margin-top:-84.086334pt;width:152.25pt;height:213.8pt;mso-position-horizontal-relative:page;mso-position-vertical-relative:paragraph;z-index:-4072" coordorigin="8860,-1682" coordsize="3045,4276">
            <v:group style="position:absolute;left:9479;top:-626;width:620;height:723" coordorigin="9479,-626" coordsize="620,723">
              <v:shape style="position:absolute;left:9479;top:-626;width:620;height:723" coordorigin="9479,-626" coordsize="620,723" path="m10098,-626l9479,-265,10098,96,10098,-626xe" filled="true" fillcolor="#a4ce39" stroked="false">
                <v:path arrowok="t"/>
                <v:fill type="solid"/>
              </v:shape>
            </v:group>
            <v:group style="position:absolute;left:9479;top:-1348;width:620;height:723" coordorigin="9479,-1348" coordsize="620,723">
              <v:shape style="position:absolute;left:9479;top:-1348;width:620;height:723" coordorigin="9479,-1348" coordsize="620,723" path="m10098,-1348l9479,-987,10098,-626,10098,-1348xe" filled="true" fillcolor="#c5354a" stroked="false">
                <v:path arrowok="t"/>
                <v:fill type="solid"/>
              </v:shape>
            </v:group>
            <v:group style="position:absolute;left:8860;top:-1682;width:620;height:696" coordorigin="8860,-1682" coordsize="620,696">
              <v:shape style="position:absolute;left:8860;top:-1682;width:620;height:696" coordorigin="8860,-1682" coordsize="620,696" path="m9479,-1682l9432,-1682,8860,-1348,9479,-987,9479,-1682xe" filled="true" fillcolor="#e3bd33" stroked="false">
                <v:path arrowok="t"/>
                <v:fill type="solid"/>
              </v:shape>
            </v:group>
            <v:group style="position:absolute;left:9526;top:-1682;width:573;height:334" coordorigin="9526,-1682" coordsize="573,334">
              <v:shape style="position:absolute;left:9526;top:-1682;width:573;height:334" coordorigin="9526,-1682" coordsize="573,334" path="m10098,-1682l9526,-1682,10098,-1348,10098,-1682xe" filled="true" fillcolor="#d55427" stroked="false">
                <v:path arrowok="t"/>
                <v:fill type="solid"/>
              </v:shape>
            </v:group>
            <v:group style="position:absolute;left:10098;top:-626;width:620;height:723" coordorigin="10098,-626" coordsize="620,723">
              <v:shape style="position:absolute;left:10098;top:-626;width:620;height:723" coordorigin="10098,-626" coordsize="620,723" path="m10098,-626l10098,96,10717,-265,10098,-626xe" filled="true" fillcolor="#e3bd33" stroked="false">
                <v:path arrowok="t"/>
                <v:fill type="solid"/>
              </v:shape>
            </v:group>
            <v:group style="position:absolute;left:10098;top:-987;width:620;height:723" coordorigin="10098,-987" coordsize="620,723">
              <v:shape style="position:absolute;left:10098;top:-987;width:620;height:723" coordorigin="10098,-987" coordsize="620,723" path="m10717,-987l10098,-626,10717,-265,10717,-987xe" filled="true" fillcolor="#62bb46" stroked="false">
                <v:path arrowok="t"/>
                <v:fill type="solid"/>
              </v:shape>
            </v:group>
            <v:group style="position:absolute;left:10098;top:-1348;width:620;height:723" coordorigin="10098,-1348" coordsize="620,723">
              <v:shape style="position:absolute;left:10098;top:-1348;width:620;height:723" coordorigin="10098,-1348" coordsize="620,723" path="m10098,-1348l10098,-626,10717,-987,10098,-1348xe" filled="true" fillcolor="#e56834" stroked="false">
                <v:path arrowok="t"/>
                <v:fill type="solid"/>
              </v:shape>
            </v:group>
            <v:group style="position:absolute;left:9479;top:-1682;width:620;height:696" coordorigin="9479,-1682" coordsize="620,696">
              <v:shape style="position:absolute;left:9479;top:-1682;width:620;height:696" coordorigin="9479,-1682" coordsize="620,696" path="m9525,-1682l9479,-1682,9479,-987,10098,-1348,9525,-1682xe" filled="true" fillcolor="#53c0a5" stroked="false">
                <v:path arrowok="t"/>
                <v:fill type="solid"/>
              </v:shape>
            </v:group>
            <v:group style="position:absolute;left:10098;top:-1682;width:620;height:695" coordorigin="10098,-1682" coordsize="620,695">
              <v:shape style="position:absolute;left:10098;top:-1682;width:620;height:695" coordorigin="10098,-1682" coordsize="620,695" path="m10717,-1682l10670,-1682,10098,-1348,10717,-987,10717,-1682xe" filled="true" fillcolor="#62bb46" stroked="false">
                <v:path arrowok="t"/>
                <v:fill type="solid"/>
              </v:shape>
            </v:group>
            <v:group style="position:absolute;left:10098;top:-1682;width:573;height:334" coordorigin="10098,-1682" coordsize="573,334">
              <v:shape style="position:absolute;left:10098;top:-1682;width:573;height:334" coordorigin="10098,-1682" coordsize="573,334" path="m10670,-1682l10098,-1682,10098,-1348,10670,-1682xe" filled="true" fillcolor="#53c0a5" stroked="false">
                <v:path arrowok="t"/>
                <v:fill type="solid"/>
              </v:shape>
            </v:group>
            <v:group style="position:absolute;left:10717;top:96;width:620;height:723" coordorigin="10717,96" coordsize="620,723">
              <v:shape style="position:absolute;left:10717;top:96;width:620;height:723" coordorigin="10717,96" coordsize="620,723" path="m11336,96l10717,457,11336,819,11336,96xe" filled="true" fillcolor="#e56834" stroked="false">
                <v:path arrowok="t"/>
                <v:fill type="solid"/>
              </v:shape>
            </v:group>
            <v:group style="position:absolute;left:10717;top:-265;width:620;height:723" coordorigin="10717,-265" coordsize="620,723">
              <v:shape style="position:absolute;left:10717;top:-265;width:620;height:723" coordorigin="10717,-265" coordsize="620,723" path="m10717,-265l10717,457,11336,96,10717,-265xe" filled="true" fillcolor="#6153a3" stroked="false">
                <v:path arrowok="t"/>
                <v:fill type="solid"/>
              </v:shape>
            </v:group>
            <v:group style="position:absolute;left:10717;top:-626;width:620;height:723" coordorigin="10717,-626" coordsize="620,723">
              <v:shape style="position:absolute;left:10717;top:-626;width:620;height:723" coordorigin="10717,-626" coordsize="620,723" path="m11336,-626l10717,-265,11336,96,11336,-626xe" filled="true" fillcolor="#c5354a" stroked="false">
                <v:path arrowok="t"/>
                <v:fill type="solid"/>
              </v:shape>
            </v:group>
            <v:group style="position:absolute;left:10717;top:-987;width:620;height:723" coordorigin="10717,-987" coordsize="620,723">
              <v:shape style="position:absolute;left:10717;top:-987;width:620;height:723" coordorigin="10717,-987" coordsize="620,723" path="m10717,-987l10717,-265,11336,-626,10717,-987xe" filled="true" fillcolor="#a4ce39" stroked="false">
                <v:path arrowok="t"/>
                <v:fill type="solid"/>
              </v:shape>
            </v:group>
            <v:group style="position:absolute;left:10717;top:-1348;width:620;height:723" coordorigin="10717,-1348" coordsize="620,723">
              <v:shape style="position:absolute;left:10717;top:-1348;width:620;height:723" coordorigin="10717,-1348" coordsize="620,723" path="m11336,-1348l10717,-987,11336,-626,11336,-1348xe" filled="true" fillcolor="#36b1e1" stroked="false">
                <v:path arrowok="t"/>
                <v:fill type="solid"/>
              </v:shape>
            </v:group>
            <v:group style="position:absolute;left:10717;top:-1682;width:620;height:695" coordorigin="10717,-1682" coordsize="620,695">
              <v:shape style="position:absolute;left:10717;top:-1682;width:620;height:695" coordorigin="10717,-1682" coordsize="620,695" path="m10764,-1682l10717,-1682,10717,-987,11336,-1348,10764,-1682xe" filled="true" fillcolor="#4961ad" stroked="false">
                <v:path arrowok="t"/>
                <v:fill type="solid"/>
              </v:shape>
            </v:group>
            <v:group style="position:absolute;left:10764;top:-1682;width:573;height:334" coordorigin="10764,-1682" coordsize="573,334">
              <v:shape style="position:absolute;left:10764;top:-1682;width:573;height:334" coordorigin="10764,-1682" coordsize="573,334" path="m11336,-1682l10764,-1682,11336,-1348,11336,-1682xe" filled="true" fillcolor="#62bb46" stroked="false">
                <v:path arrowok="t"/>
                <v:fill type="solid"/>
              </v:shape>
            </v:group>
            <v:group style="position:absolute;left:11336;top:819;width:568;height:723" coordorigin="11336,819" coordsize="568,723">
              <v:shape style="position:absolute;left:11336;top:819;width:568;height:723" coordorigin="11336,819" coordsize="568,723" path="m11336,819l11336,1541,11904,1209,11904,1150,11336,819xe" filled="true" fillcolor="#c5354a" stroked="false">
                <v:path arrowok="t"/>
                <v:fill type="solid"/>
              </v:shape>
            </v:group>
            <v:group style="position:absolute;left:11336;top:487;width:568;height:663" coordorigin="11336,487" coordsize="568,663">
              <v:shape style="position:absolute;left:11336;top:487;width:568;height:663" coordorigin="11336,487" coordsize="568,663" path="m11904,487l11336,819,11904,1150,11904,487xe" filled="true" fillcolor="#293888" stroked="false">
                <v:path arrowok="t"/>
                <v:fill type="solid"/>
              </v:shape>
            </v:group>
            <v:group style="position:absolute;left:11336;top:96;width:568;height:723" coordorigin="11336,96" coordsize="568,723">
              <v:shape style="position:absolute;left:11336;top:96;width:568;height:723" coordorigin="11336,96" coordsize="568,723" path="m11336,96l11336,819,11904,487,11904,428,11336,96xe" filled="true" fillcolor="#53c0a5" stroked="false">
                <v:path arrowok="t"/>
                <v:fill type="solid"/>
              </v:shape>
            </v:group>
            <v:group style="position:absolute;left:10717;top:1541;width:620;height:723" coordorigin="10717,1541" coordsize="620,723">
              <v:shape style="position:absolute;left:10717;top:1541;width:620;height:723" coordorigin="10717,1541" coordsize="620,723" path="m11336,1541l10717,1902,11336,2263,11336,1541xe" filled="true" fillcolor="#a4ce39" stroked="false">
                <v:path arrowok="t"/>
                <v:fill type="solid"/>
              </v:shape>
            </v:group>
            <v:group style="position:absolute;left:11336;top:1932;width:568;height:663" coordorigin="11336,1932" coordsize="568,663">
              <v:shape style="position:absolute;left:11336;top:1932;width:568;height:663" coordorigin="11336,1932" coordsize="568,663" path="m11904,1932l11336,2263,11904,2594,11904,1932e" filled="true" fillcolor="#36b1e1" stroked="false">
                <v:path arrowok="t"/>
                <v:fill type="solid"/>
              </v:shape>
            </v:group>
            <v:group style="position:absolute;left:11336;top:1541;width:568;height:723" coordorigin="11336,1541" coordsize="568,723">
              <v:shape style="position:absolute;left:11336;top:1541;width:568;height:723" coordorigin="11336,1541" coordsize="568,723" path="m11336,1541l11336,2263,11904,1932,11904,1872,11336,1541e" filled="true" fillcolor="#ffffff" stroked="false">
                <v:path arrowok="t"/>
                <v:fill type="solid"/>
              </v:shape>
            </v:group>
            <v:group style="position:absolute;left:11336;top:-235;width:568;height:663" coordorigin="11336,-235" coordsize="568,663">
              <v:shape style="position:absolute;left:11336;top:-235;width:568;height:663" coordorigin="11336,-235" coordsize="568,663" path="m11904,-235l11336,96,11904,428,11904,-235xe" filled="true" fillcolor="#36b1e1" stroked="false">
                <v:path arrowok="t"/>
                <v:fill type="solid"/>
              </v:shape>
            </v:group>
            <v:group style="position:absolute;left:11336;top:-957;width:568;height:663" coordorigin="11336,-957" coordsize="568,663">
              <v:shape style="position:absolute;left:11336;top:-957;width:568;height:663" coordorigin="11336,-957" coordsize="568,663" path="m11904,-957l11336,-626,11904,-295,11904,-957xe" filled="true" fillcolor="#293888" stroked="false">
                <v:path arrowok="t"/>
                <v:fill type="solid"/>
              </v:shape>
            </v:group>
            <v:group style="position:absolute;left:11336;top:-1348;width:568;height:723" coordorigin="11336,-1348" coordsize="568,723">
              <v:shape style="position:absolute;left:11336;top:-1348;width:568;height:723" coordorigin="11336,-1348" coordsize="568,723" path="m11336,-1348l11336,-626,11904,-957,11904,-1017,11336,-1348xe" filled="true" fillcolor="#4eb69d" stroked="false">
                <v:path arrowok="t"/>
                <v:fill type="solid"/>
              </v:shape>
            </v:group>
            <v:group style="position:absolute;left:11336;top:-1679;width:568;height:663" coordorigin="11336,-1679" coordsize="568,663">
              <v:shape style="position:absolute;left:11336;top:-1679;width:568;height:663" coordorigin="11336,-1679" coordsize="568,663" path="m11904,-1679l11336,-1348,11904,-1017,11904,-1679xe" filled="true" fillcolor="#53c0a5" stroked="false">
                <v:path arrowok="t"/>
                <v:fill type="solid"/>
              </v:shape>
            </v:group>
            <v:group style="position:absolute;left:11336;top:-1682;width:568;height:334" coordorigin="11336,-1682" coordsize="568,334">
              <v:shape style="position:absolute;left:11336;top:-1682;width:568;height:334" coordorigin="11336,-1682" coordsize="568,334" path="m11904,-1682l11336,-1682,11336,-1348,11904,-1679,11904,-1682xe" filled="true" fillcolor="#29388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43.601059pt;margin-top:-84.086349pt;width:72.399780pt;height:92.435547pt;mso-position-horizontal-relative:page;mso-position-vertical-relative:paragraph;z-index:-4048" type="#_x0000_t75" stroked="false">
            <v:imagedata r:id="rId6" o:title=""/>
          </v:shape>
        </w:pict>
      </w:r>
      <w:r>
        <w:rPr>
          <w:color w:val="C00000"/>
          <w:spacing w:val="-2"/>
        </w:rPr>
        <w:t>PRIMERAS</w:t>
      </w:r>
      <w:r>
        <w:rPr>
          <w:color w:val="C00000"/>
          <w:spacing w:val="-1"/>
        </w:rPr>
        <w:t> JORNADAS DEL</w:t>
      </w:r>
      <w:r>
        <w:rPr>
          <w:color w:val="C00000"/>
          <w:spacing w:val="-4"/>
        </w:rPr>
        <w:t> </w:t>
      </w:r>
      <w:r>
        <w:rPr>
          <w:color w:val="C00000"/>
          <w:spacing w:val="-1"/>
        </w:rPr>
        <w:t>ICPM</w:t>
      </w:r>
      <w:r>
        <w:rPr>
          <w:color w:val="C00000"/>
          <w:spacing w:val="-3"/>
        </w:rPr>
        <w:t> </w:t>
      </w:r>
      <w:r>
        <w:rPr>
          <w:color w:val="C00000"/>
          <w:spacing w:val="-1"/>
        </w:rPr>
        <w:t>“AL</w:t>
      </w:r>
      <w:r>
        <w:rPr>
          <w:color w:val="C00000"/>
        </w:rPr>
        <w:t> </w:t>
      </w:r>
      <w:r>
        <w:rPr>
          <w:color w:val="C00000"/>
          <w:spacing w:val="-2"/>
        </w:rPr>
        <w:t>SERVICIO</w:t>
      </w:r>
      <w:r>
        <w:rPr>
          <w:color w:val="C00000"/>
          <w:spacing w:val="2"/>
        </w:rPr>
        <w:t> </w:t>
      </w:r>
      <w:r>
        <w:rPr>
          <w:color w:val="C00000"/>
        </w:rPr>
        <w:t>DE </w:t>
      </w:r>
      <w:r>
        <w:rPr>
          <w:color w:val="C00000"/>
          <w:spacing w:val="-2"/>
        </w:rPr>
        <w:t>LOS</w:t>
      </w:r>
      <w:r>
        <w:rPr>
          <w:color w:val="C00000"/>
          <w:spacing w:val="-1"/>
        </w:rPr>
        <w:t> MADRILEÑOS”</w:t>
      </w:r>
      <w:r>
        <w:rPr>
          <w:color w:val="C00000"/>
          <w:spacing w:val="47"/>
        </w:rPr>
        <w:t> </w:t>
      </w:r>
      <w:r>
        <w:rPr>
          <w:color w:val="C00000"/>
          <w:spacing w:val="-1"/>
        </w:rPr>
        <w:t>BOLETÍN</w:t>
      </w:r>
      <w:r>
        <w:rPr>
          <w:color w:val="C00000"/>
          <w:spacing w:val="-4"/>
        </w:rPr>
        <w:t> </w:t>
      </w:r>
      <w:r>
        <w:rPr>
          <w:color w:val="C00000"/>
        </w:rPr>
        <w:t>DE </w:t>
      </w:r>
      <w:r>
        <w:rPr>
          <w:color w:val="C00000"/>
          <w:spacing w:val="-1"/>
        </w:rPr>
        <w:t>INSCRIPCION:</w:t>
      </w:r>
      <w:r>
        <w:rPr>
          <w:b w:val="0"/>
          <w:bCs w:val="0"/>
        </w:rPr>
      </w:r>
    </w:p>
    <w:p>
      <w:pPr>
        <w:spacing w:before="55"/>
        <w:ind w:left="169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DATOS </w:t>
      </w:r>
      <w:r>
        <w:rPr>
          <w:rFonts w:ascii="Calibri"/>
          <w:b/>
          <w:spacing w:val="-2"/>
          <w:sz w:val="22"/>
        </w:rPr>
        <w:t>PERSONALES</w:t>
      </w:r>
      <w:r>
        <w:rPr>
          <w:rFonts w:asci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9950" w:val="left" w:leader="none"/>
        </w:tabs>
        <w:spacing w:before="0"/>
        <w:ind w:left="169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Nombre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y</w:t>
      </w:r>
      <w:r>
        <w:rPr>
          <w:rFonts w:ascii="Calibri"/>
          <w:spacing w:val="-1"/>
          <w:sz w:val="22"/>
        </w:rPr>
        <w:t> apellidos:</w:t>
      </w:r>
      <w:r>
        <w:rPr>
          <w:rFonts w:ascii="Calibri"/>
          <w:sz w:val="22"/>
        </w:rPr>
        <w:t> 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z w:val="22"/>
        </w:rPr>
      </w: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</w:p>
    <w:p>
      <w:pPr>
        <w:tabs>
          <w:tab w:pos="9978" w:val="left" w:leader="none"/>
        </w:tabs>
        <w:spacing w:before="56"/>
        <w:ind w:left="169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Colegio:</w:t>
      </w:r>
      <w:r>
        <w:rPr>
          <w:rFonts w:ascii="Calibri"/>
          <w:sz w:val="22"/>
        </w:rPr>
        <w:t> 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sz w:val="11"/>
          <w:szCs w:val="11"/>
        </w:rPr>
      </w:pPr>
    </w:p>
    <w:p>
      <w:pPr>
        <w:tabs>
          <w:tab w:pos="9974" w:val="left" w:leader="none"/>
        </w:tabs>
        <w:spacing w:before="56"/>
        <w:ind w:left="169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Email: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sz w:val="11"/>
          <w:szCs w:val="11"/>
        </w:rPr>
      </w:pPr>
    </w:p>
    <w:p>
      <w:pPr>
        <w:tabs>
          <w:tab w:pos="5342" w:val="left" w:leader="none"/>
        </w:tabs>
        <w:spacing w:before="56"/>
        <w:ind w:left="169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Teléfono: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  <w:u w:val="single" w:color="000000"/>
        </w:rPr>
        <w:t> </w:t>
        <w:tab/>
      </w:r>
      <w:r>
        <w:rPr>
          <w:rFonts w:ascii="Calibri" w:hAnsi="Calibri"/>
          <w:sz w:val="22"/>
        </w:rPr>
      </w: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spacing w:before="56"/>
        <w:ind w:left="1699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ACTO/S INTERESADO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EN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ASISTIR:</w:t>
      </w:r>
      <w:r>
        <w:rPr>
          <w:rFonts w:ascii="Calibri"/>
          <w:sz w:val="22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6388" w:val="left" w:leader="none"/>
        </w:tabs>
        <w:spacing w:before="0"/>
        <w:ind w:left="1699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73pt;margin-top:.227375pt;width:21pt;height:10.5pt;mso-position-horizontal-relative:page;mso-position-vertical-relative:paragraph;z-index:-4408" coordorigin="5460,5" coordsize="420,210">
            <v:shape style="position:absolute;left:5460;top:5;width:420;height:210" coordorigin="5460,5" coordsize="420,210" path="m5460,215l5880,215,5880,5,5460,5,5460,215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Calibri" w:hAnsi="Calibri"/>
          <w:spacing w:val="-1"/>
          <w:sz w:val="22"/>
        </w:rPr>
        <w:t>Jornadas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completas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(días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24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pacing w:val="-2"/>
          <w:sz w:val="22"/>
        </w:rPr>
        <w:t>25)</w:t>
        <w:tab/>
      </w:r>
      <w:r>
        <w:rPr>
          <w:rFonts w:ascii="Calibri" w:hAnsi="Calibri"/>
          <w:sz w:val="22"/>
        </w:rPr>
        <w:t>Talleres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simultáneos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(día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25):</w:t>
      </w:r>
    </w:p>
    <w:p>
      <w:pPr>
        <w:tabs>
          <w:tab w:pos="6450" w:val="left" w:leader="none"/>
        </w:tabs>
        <w:spacing w:before="197"/>
        <w:ind w:left="1699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73pt;margin-top:13.04405pt;width:21pt;height:10.5pt;mso-position-horizontal-relative:page;mso-position-vertical-relative:paragraph;z-index:-4288" coordorigin="5460,261" coordsize="420,210">
            <v:shape style="position:absolute;left:5460;top:261;width:420;height:210" coordorigin="5460,261" coordsize="420,210" path="m5460,471l5880,471,5880,261,5460,261,5460,471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98.75pt;margin-top:9.094050pt;width:21pt;height:10.5pt;mso-position-horizontal-relative:page;mso-position-vertical-relative:paragraph;z-index:1192" coordorigin="9975,182" coordsize="420,210">
            <v:shape style="position:absolute;left:9975;top:182;width:420;height:210" coordorigin="9975,182" coordsize="420,210" path="m9975,392l10395,392,10395,182,9975,182,9975,392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Calibri" w:hAnsi="Calibri"/>
          <w:spacing w:val="-1"/>
          <w:sz w:val="22"/>
        </w:rPr>
        <w:t>Inauguración</w:t>
      </w:r>
      <w:r>
        <w:rPr>
          <w:rFonts w:ascii="Calibri" w:hAnsi="Calibri"/>
          <w:spacing w:val="44"/>
          <w:sz w:val="22"/>
        </w:rPr>
        <w:t> </w:t>
      </w:r>
      <w:r>
        <w:rPr>
          <w:rFonts w:ascii="Calibri" w:hAnsi="Calibri"/>
          <w:sz w:val="22"/>
        </w:rPr>
        <w:t>(día</w:t>
      </w:r>
      <w:r>
        <w:rPr>
          <w:rFonts w:ascii="Calibri" w:hAnsi="Calibri"/>
          <w:spacing w:val="-2"/>
          <w:sz w:val="22"/>
        </w:rPr>
        <w:t> 24)</w:t>
        <w:tab/>
      </w:r>
      <w:r>
        <w:rPr>
          <w:rFonts w:ascii="Calibri" w:hAnsi="Calibri"/>
          <w:spacing w:val="-1"/>
          <w:sz w:val="22"/>
        </w:rPr>
        <w:t>Subastas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tabs>
          <w:tab w:pos="6402" w:val="left" w:leader="none"/>
        </w:tabs>
        <w:spacing w:before="0"/>
        <w:ind w:left="169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73pt;margin-top:.928822pt;width:21pt;height:10.5pt;mso-position-horizontal-relative:page;mso-position-vertical-relative:paragraph;z-index:-4384" coordorigin="5460,19" coordsize="420,210">
            <v:shape style="position:absolute;left:5460;top:19;width:420;height:210" coordorigin="5460,19" coordsize="420,210" path="m5460,229l5880,229,5880,19,5460,19,5460,229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98.75pt;margin-top:.928822pt;width:21pt;height:10.5pt;mso-position-horizontal-relative:page;mso-position-vertical-relative:paragraph;z-index:1216" coordorigin="9975,19" coordsize="420,210">
            <v:shape style="position:absolute;left:9975;top:19;width:420;height:210" coordorigin="9975,19" coordsize="420,210" path="m9975,229l10395,229,10395,19,9975,19,9975,229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Calibri" w:hAnsi="Calibri"/>
          <w:spacing w:val="-1"/>
          <w:sz w:val="22"/>
        </w:rPr>
        <w:t>1ª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Mesa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redonda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(día</w:t>
      </w:r>
      <w:r>
        <w:rPr>
          <w:rFonts w:ascii="Calibri" w:hAnsi="Calibri"/>
          <w:spacing w:val="-2"/>
          <w:sz w:val="22"/>
        </w:rPr>
        <w:t> 24)</w:t>
        <w:tab/>
      </w:r>
      <w:r>
        <w:rPr>
          <w:rFonts w:ascii="Calibri" w:hAnsi="Calibri"/>
          <w:sz w:val="22"/>
        </w:rPr>
        <w:t>Servicio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Actos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Comunicación</w:t>
      </w:r>
    </w:p>
    <w:p>
      <w:pPr>
        <w:tabs>
          <w:tab w:pos="6439" w:val="left" w:leader="none"/>
        </w:tabs>
        <w:spacing w:before="197"/>
        <w:ind w:left="169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73pt;margin-top:11.795466pt;width:21pt;height:10.5pt;mso-position-horizontal-relative:page;mso-position-vertical-relative:paragraph;z-index:-4264" coordorigin="5460,236" coordsize="420,210">
            <v:shape style="position:absolute;left:5460;top:236;width:420;height:210" coordorigin="5460,236" coordsize="420,210" path="m5460,236l5880,236,5880,446,5460,446,5460,236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98.75pt;margin-top:11.795466pt;width:21pt;height:10.5pt;mso-position-horizontal-relative:page;mso-position-vertical-relative:paragraph;z-index:1240" coordorigin="9975,236" coordsize="420,210">
            <v:shape style="position:absolute;left:9975;top:236;width:420;height:210" coordorigin="9975,236" coordsize="420,210" path="m9975,446l10395,446,10395,236,9975,236,9975,446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Calibri" w:hAnsi="Calibri"/>
          <w:spacing w:val="-1"/>
          <w:sz w:val="22"/>
        </w:rPr>
        <w:t>2ª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Mesa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redonda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(día</w:t>
      </w:r>
      <w:r>
        <w:rPr>
          <w:rFonts w:ascii="Calibri" w:hAnsi="Calibri"/>
          <w:spacing w:val="-2"/>
          <w:sz w:val="22"/>
        </w:rPr>
        <w:t> 24)</w:t>
        <w:tab/>
      </w:r>
      <w:r>
        <w:rPr>
          <w:rFonts w:ascii="Calibri" w:hAnsi="Calibri"/>
          <w:spacing w:val="-1"/>
          <w:sz w:val="22"/>
        </w:rPr>
        <w:t>Expediente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Digital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tabs>
          <w:tab w:pos="6399" w:val="left" w:leader="none"/>
        </w:tabs>
        <w:spacing w:before="0"/>
        <w:ind w:left="1697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73pt;margin-top:2.280269pt;width:21pt;height:10.5pt;mso-position-horizontal-relative:page;mso-position-vertical-relative:paragraph;z-index:-4360" coordorigin="5460,46" coordsize="420,210">
            <v:shape style="position:absolute;left:5460;top:46;width:420;height:210" coordorigin="5460,46" coordsize="420,210" path="m5460,256l5880,256,5880,46,5460,46,5460,256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98.75pt;margin-top:2.280269pt;width:21pt;height:10.5pt;mso-position-horizontal-relative:page;mso-position-vertical-relative:paragraph;z-index:1264" coordorigin="9975,46" coordsize="420,210">
            <v:shape style="position:absolute;left:9975;top:46;width:420;height:210" coordorigin="9975,46" coordsize="420,210" path="m9975,256l10395,256,10395,46,9975,46,9975,256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Calibri" w:hAnsi="Calibri"/>
          <w:spacing w:val="-1"/>
          <w:sz w:val="22"/>
        </w:rPr>
        <w:t>3ª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Mesa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redonda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(día</w:t>
      </w:r>
      <w:r>
        <w:rPr>
          <w:rFonts w:ascii="Calibri" w:hAnsi="Calibri"/>
          <w:spacing w:val="-2"/>
          <w:sz w:val="22"/>
        </w:rPr>
        <w:t> 25)</w:t>
        <w:tab/>
      </w:r>
      <w:r>
        <w:rPr>
          <w:rFonts w:ascii="Calibri" w:hAnsi="Calibri"/>
          <w:spacing w:val="-1"/>
          <w:sz w:val="22"/>
        </w:rPr>
        <w:t>Cuotas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Telemáticas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tabs>
          <w:tab w:pos="6401" w:val="left" w:leader="none"/>
        </w:tabs>
        <w:spacing w:before="0"/>
        <w:ind w:left="1697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73pt;margin-top:2.915071pt;width:21pt;height:10.5pt;mso-position-horizontal-relative:page;mso-position-vertical-relative:paragraph;z-index:-4336" coordorigin="5460,58" coordsize="420,210">
            <v:shape style="position:absolute;left:5460;top:58;width:420;height:210" coordorigin="5460,58" coordsize="420,210" path="m5460,268l5880,268,5880,58,5460,58,5460,268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98.75pt;margin-top:2.915071pt;width:21pt;height:10.5pt;mso-position-horizontal-relative:page;mso-position-vertical-relative:paragraph;z-index:1120" coordorigin="9975,58" coordsize="420,210">
            <v:shape style="position:absolute;left:9975;top:58;width:420;height:210" coordorigin="9975,58" coordsize="420,210" path="m9975,268l10395,268,10395,58,9975,58,9975,268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Calibri" w:hAnsi="Calibri"/>
          <w:spacing w:val="-1"/>
          <w:sz w:val="22"/>
        </w:rPr>
        <w:t>4ª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Mesa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redonda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(día</w:t>
      </w:r>
      <w:r>
        <w:rPr>
          <w:rFonts w:ascii="Calibri" w:hAnsi="Calibri"/>
          <w:spacing w:val="-2"/>
          <w:sz w:val="22"/>
        </w:rPr>
        <w:t> 25)</w:t>
        <w:tab/>
      </w:r>
      <w:r>
        <w:rPr>
          <w:rFonts w:ascii="Calibri" w:hAnsi="Calibri"/>
          <w:sz w:val="22"/>
        </w:rPr>
        <w:t>Lexnet</w:t>
      </w:r>
    </w:p>
    <w:p>
      <w:pPr>
        <w:spacing w:line="420" w:lineRule="auto" w:before="197"/>
        <w:ind w:left="6486" w:right="3558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498.75pt;margin-top:13.181715pt;width:21pt;height:10.5pt;mso-position-horizontal-relative:page;mso-position-vertical-relative:paragraph;z-index:1288" coordorigin="9975,264" coordsize="420,210">
            <v:shape style="position:absolute;left:9975;top:264;width:420;height:210" coordorigin="9975,264" coordsize="420,210" path="m9975,474l10395,474,10395,264,9975,264,9975,47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98.75pt;margin-top:36.381714pt;width:21pt;height:10.5pt;mso-position-horizontal-relative:page;mso-position-vertical-relative:paragraph;z-index:1312" coordorigin="9975,728" coordsize="420,210">
            <v:shape style="position:absolute;left:9975;top:728;width:420;height:210" coordorigin="9975,728" coordsize="420,210" path="m9975,938l10395,938,10395,728,9975,728,9975,938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Calibri" w:hAnsi="Calibri"/>
          <w:spacing w:val="-1"/>
          <w:sz w:val="22"/>
        </w:rPr>
        <w:t>Poderes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Telemáticos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z w:val="22"/>
        </w:rPr>
        <w:t>Clausura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(día</w:t>
      </w:r>
      <w:r>
        <w:rPr>
          <w:rFonts w:ascii="Calibri" w:hAnsi="Calibri"/>
          <w:spacing w:val="-2"/>
          <w:sz w:val="22"/>
        </w:rPr>
        <w:t> 25)</w:t>
      </w:r>
      <w:r>
        <w:rPr>
          <w:rFonts w:ascii="Calibri" w:hAnsi="Calibri"/>
          <w:sz w:val="22"/>
        </w:rPr>
      </w:r>
    </w:p>
    <w:p>
      <w:pPr>
        <w:spacing w:line="240" w:lineRule="auto" w:before="0"/>
        <w:ind w:left="1696" w:right="1556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La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pacing w:val="-1"/>
          <w:sz w:val="22"/>
        </w:rPr>
        <w:t>asistencia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pacing w:val="-1"/>
          <w:sz w:val="22"/>
        </w:rPr>
        <w:t>será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pacing w:val="-2"/>
          <w:sz w:val="22"/>
        </w:rPr>
        <w:t>carácter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pacing w:val="-1"/>
          <w:sz w:val="22"/>
        </w:rPr>
        <w:t>GRATUITO,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pacing w:val="-1"/>
          <w:sz w:val="22"/>
        </w:rPr>
        <w:t>pero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pacing w:val="-1"/>
          <w:sz w:val="22"/>
        </w:rPr>
        <w:t>obligatorio</w:t>
      </w:r>
      <w:r>
        <w:rPr>
          <w:rFonts w:ascii="Calibri" w:hAnsi="Calibri"/>
          <w:spacing w:val="21"/>
          <w:sz w:val="22"/>
        </w:rPr>
        <w:t> </w:t>
      </w:r>
      <w:r>
        <w:rPr>
          <w:rFonts w:ascii="Calibri" w:hAnsi="Calibri"/>
          <w:spacing w:val="1"/>
          <w:sz w:val="22"/>
        </w:rPr>
        <w:t>la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pacing w:val="-1"/>
          <w:sz w:val="22"/>
        </w:rPr>
        <w:t>correspondiente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pacing w:val="-1"/>
          <w:sz w:val="22"/>
        </w:rPr>
        <w:t>inscripción.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pacing w:val="-3"/>
          <w:sz w:val="22"/>
        </w:rPr>
        <w:t>Para</w:t>
      </w:r>
      <w:r>
        <w:rPr>
          <w:rFonts w:ascii="Calibri" w:hAnsi="Calibri"/>
          <w:spacing w:val="72"/>
          <w:sz w:val="22"/>
        </w:rPr>
        <w:t> </w:t>
      </w:r>
      <w:r>
        <w:rPr>
          <w:rFonts w:ascii="Calibri" w:hAnsi="Calibri"/>
          <w:spacing w:val="-1"/>
          <w:sz w:val="22"/>
        </w:rPr>
        <w:t>realizarla,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pacing w:val="-1"/>
          <w:sz w:val="22"/>
        </w:rPr>
        <w:t>deberá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pacing w:val="-1"/>
          <w:sz w:val="22"/>
        </w:rPr>
        <w:t>cumplimentar</w:t>
      </w:r>
      <w:r>
        <w:rPr>
          <w:rFonts w:ascii="Calibri" w:hAnsi="Calibri"/>
          <w:spacing w:val="27"/>
          <w:sz w:val="22"/>
        </w:rPr>
        <w:t> </w:t>
      </w:r>
      <w:r>
        <w:rPr>
          <w:rFonts w:ascii="Calibri" w:hAnsi="Calibri"/>
          <w:spacing w:val="-1"/>
          <w:sz w:val="22"/>
        </w:rPr>
        <w:t>este</w:t>
      </w:r>
      <w:r>
        <w:rPr>
          <w:rFonts w:ascii="Calibri" w:hAnsi="Calibri"/>
          <w:spacing w:val="27"/>
          <w:sz w:val="22"/>
        </w:rPr>
        <w:t> </w:t>
      </w:r>
      <w:r>
        <w:rPr>
          <w:rFonts w:ascii="Calibri" w:hAnsi="Calibri"/>
          <w:spacing w:val="-1"/>
          <w:sz w:val="22"/>
        </w:rPr>
        <w:t>boletín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27"/>
          <w:sz w:val="22"/>
        </w:rPr>
        <w:t> </w:t>
      </w:r>
      <w:r>
        <w:rPr>
          <w:rFonts w:ascii="Calibri" w:hAnsi="Calibri"/>
          <w:spacing w:val="-1"/>
          <w:sz w:val="22"/>
        </w:rPr>
        <w:t>remitirlo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pacing w:val="-1"/>
          <w:sz w:val="22"/>
        </w:rPr>
        <w:t>por</w:t>
      </w:r>
      <w:r>
        <w:rPr>
          <w:rFonts w:ascii="Calibri" w:hAnsi="Calibri"/>
          <w:spacing w:val="27"/>
          <w:sz w:val="22"/>
        </w:rPr>
        <w:t> </w:t>
      </w:r>
      <w:r>
        <w:rPr>
          <w:rFonts w:ascii="Calibri" w:hAnsi="Calibri"/>
          <w:spacing w:val="-2"/>
          <w:sz w:val="22"/>
        </w:rPr>
        <w:t>correo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pacing w:val="-1"/>
          <w:sz w:val="22"/>
        </w:rPr>
        <w:t>electrónico</w:t>
      </w:r>
      <w:r>
        <w:rPr>
          <w:rFonts w:ascii="Calibri" w:hAnsi="Calibri"/>
          <w:spacing w:val="25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31"/>
          <w:sz w:val="22"/>
        </w:rPr>
        <w:t> </w:t>
      </w:r>
      <w:r>
        <w:rPr>
          <w:rFonts w:ascii="Calibri" w:hAnsi="Calibri"/>
          <w:spacing w:val="1"/>
          <w:sz w:val="22"/>
        </w:rPr>
        <w:t>la</w:t>
      </w:r>
      <w:r>
        <w:rPr>
          <w:rFonts w:ascii="Calibri" w:hAnsi="Calibri"/>
          <w:spacing w:val="27"/>
          <w:sz w:val="22"/>
        </w:rPr>
        <w:t> </w:t>
      </w:r>
      <w:r>
        <w:rPr>
          <w:rFonts w:ascii="Calibri" w:hAnsi="Calibri"/>
          <w:sz w:val="22"/>
        </w:rPr>
        <w:t>siguiente</w:t>
      </w:r>
      <w:r>
        <w:rPr>
          <w:rFonts w:ascii="Calibri" w:hAnsi="Calibri"/>
          <w:spacing w:val="87"/>
          <w:sz w:val="22"/>
        </w:rPr>
        <w:t> </w:t>
      </w:r>
      <w:r>
        <w:rPr>
          <w:rFonts w:ascii="Calibri" w:hAnsi="Calibri"/>
          <w:spacing w:val="-2"/>
          <w:sz w:val="22"/>
        </w:rPr>
        <w:t>cuenta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pacing w:val="-2"/>
          <w:sz w:val="22"/>
        </w:rPr>
        <w:t>correo: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color w:val="0000FF"/>
          <w:spacing w:val="-1"/>
          <w:sz w:val="22"/>
        </w:rPr>
      </w:r>
      <w:hyperlink r:id="rId7">
        <w:r>
          <w:rPr>
            <w:rFonts w:ascii="Calibri" w:hAnsi="Calibri"/>
            <w:color w:val="0000FF"/>
            <w:spacing w:val="-1"/>
            <w:sz w:val="22"/>
            <w:u w:val="single" w:color="0000FF"/>
          </w:rPr>
          <w:t>dpto.secretaria@icpm.es</w:t>
        </w:r>
        <w:r>
          <w:rPr>
            <w:rFonts w:ascii="Calibri" w:hAnsi="Calibri"/>
            <w:color w:val="0000FF"/>
            <w:sz w:val="22"/>
          </w:rPr>
        </w:r>
        <w:r>
          <w:rPr>
            <w:rFonts w:ascii="Calibri" w:hAnsi="Calibri"/>
            <w:spacing w:val="-1"/>
            <w:sz w:val="22"/>
          </w:rPr>
          <w:t>,</w:t>
        </w:r>
      </w:hyperlink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pacing w:val="-1"/>
          <w:sz w:val="22"/>
        </w:rPr>
        <w:t>antes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del</w:t>
      </w:r>
      <w:r>
        <w:rPr>
          <w:rFonts w:ascii="Calibri" w:hAnsi="Calibri"/>
          <w:sz w:val="22"/>
        </w:rPr>
        <w:t> día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14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noviembre.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spacing w:before="0"/>
        <w:ind w:left="1699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.000015pt;margin-top:16.459993pt;width:595.3pt;height:239.1pt;mso-position-horizontal-relative:page;mso-position-vertical-relative:paragraph;z-index:1336" coordorigin="0,329" coordsize="11906,4782">
            <v:shape style="position:absolute;left:10170;top:1488;width:1736;height:3621" type="#_x0000_t75" stroked="false">
              <v:imagedata r:id="rId8" o:title=""/>
            </v:shape>
            <v:group style="position:absolute;left:4699;top:3492;width:4447;height:1619" coordorigin="4699,3492" coordsize="4447,1619">
              <v:shape style="position:absolute;left:4699;top:3492;width:4447;height:1619" coordorigin="4699,3492" coordsize="4447,1619" path="m6424,3492l6340,3563,6233,3620,6174,3644,6112,3665,6048,3683,5983,3699,5918,3713,5854,3724,5792,3734,5733,3742,5625,3753,5539,3759,5462,3762,5400,3764,5338,3772,5279,3784,5221,3801,5112,3847,5012,3909,4923,3985,4847,4074,4785,4174,4738,4284,4722,4341,4709,4401,4702,4462,4699,4525,4699,5104,4700,5107,4700,5111,9146,5111,9146,5107,9146,5104,9146,4525,9143,4462,9136,4401,9124,4341,9107,4284,9061,4174,8999,4074,8922,3985,8834,3909,8734,3847,8624,3801,8566,3784,8507,3772,8446,3764,8383,3762,6424,3762,6424,3492xe" filled="true" fillcolor="#dbdbf0" stroked="false">
                <v:path arrowok="t"/>
                <v:fill type="solid"/>
              </v:shape>
              <v:shape style="position:absolute;left:4699;top:3492;width:4447;height:1619" coordorigin="4699,3492" coordsize="4447,1619" path="m7420,3492l7420,3762,8383,3762,8101,3757,8026,3755,7959,3752,7899,3748,7798,3737,7718,3720,7652,3696,7595,3663,7541,3619,7485,3562,7454,3529,7420,3492xe" filled="true" fillcolor="#dbdbf0" stroked="false">
                <v:path arrowok="t"/>
                <v:fill type="solid"/>
              </v:shape>
              <v:shape style="position:absolute;left:5960;top:329;width:2884;height:4782" type="#_x0000_t75" stroked="false">
                <v:imagedata r:id="rId9" o:title=""/>
              </v:shape>
            </v:group>
            <v:group style="position:absolute;left:8033;top:3659;width:3154;height:1453" coordorigin="8033,3659" coordsize="3154,1453">
              <v:shape style="position:absolute;left:8033;top:3659;width:3154;height:1453" coordorigin="8033,3659" coordsize="3154,1453" path="m9256,3659l9196,3726,9121,3789,9035,3847,8943,3899,8852,3944,8766,3982,8689,4013,8629,4036,8529,4057,8486,4063,8403,4089,8325,4131,8254,4186,8191,4255,8137,4335,8093,4424,8061,4522,8040,4628,8033,4739,8033,5111,11186,5111,11186,5105,11186,4739,11185,4682,11171,4574,11144,4472,11105,4378,11056,4293,10997,4219,10930,4157,10856,4108,10775,4074,10690,4057,10645,4054,10645,4054,10446,3991,10345,3957,10264,3926,10208,3901,9256,3901,9256,3659xe" filled="true" fillcolor="#b0de85" stroked="false">
                <v:path arrowok="t"/>
                <v:fill type="solid"/>
              </v:shape>
              <v:shape style="position:absolute;left:8033;top:3659;width:3154;height:1453" coordorigin="8033,3659" coordsize="3154,1453" path="m9962,3659l9962,3901,10208,3901,10201,3897,10174,3883,10106,3835,10048,3774,10008,3722,9986,3692,9962,3659xe" filled="true" fillcolor="#b0de85" stroked="false">
                <v:path arrowok="t"/>
                <v:fill type="solid"/>
              </v:shape>
              <v:shape style="position:absolute;left:8358;top:1207;width:2828;height:3904" type="#_x0000_t75" stroked="false">
                <v:imagedata r:id="rId10" o:title=""/>
              </v:shape>
            </v:group>
            <v:group style="position:absolute;left:0;top:3737;width:3002;height:1374" coordorigin="0,3737" coordsize="3002,1374">
              <v:shape style="position:absolute;left:0;top:3737;width:3002;height:1374" coordorigin="0,3737" coordsize="3002,1374" path="m956,3737l885,3797,794,3846,691,3884,582,3913,473,3934,370,3949,279,3958,206,3964,140,3966,90,3968,45,3975,6,3985,0,3988,0,5103,2997,5111,2997,5107,2997,4613,2997,4560,2998,4508,3000,4458,3001,4409,3002,4361,3002,4316,3000,4272,2993,4192,2976,4122,2947,4063,2903,4017,2840,3985,2757,3968,2706,3966,956,3966,956,3737xe" filled="true" fillcolor="#dbdbf0" stroked="false">
                <v:path arrowok="t"/>
                <v:fill type="solid"/>
              </v:shape>
              <v:shape style="position:absolute;left:0;top:3737;width:3002;height:1374" coordorigin="0,3737" coordsize="3002,1374" path="m1802,3737l1802,3966,2706,3966,2433,3962,2361,3960,2296,3958,2187,3950,2101,3939,2033,3922,1977,3897,1905,3845,1857,3797,1830,3769,1802,3737xe" filled="true" fillcolor="#dbdbf0" stroked="false">
                <v:path arrowok="t"/>
                <v:fill type="solid"/>
              </v:shape>
              <v:shape style="position:absolute;left:579;top:1674;width:2365;height:3436" type="#_x0000_t75" stroked="false">
                <v:imagedata r:id="rId11" o:title=""/>
              </v:shape>
            </v:group>
            <v:group style="position:absolute;left:2884;top:1498;width:2163;height:2914" coordorigin="2884,1498" coordsize="2163,2914">
              <v:shape style="position:absolute;left:2884;top:1498;width:2163;height:2914" coordorigin="2884,1498" coordsize="2163,2914" path="m4982,3061l3085,3061,3044,3140,3007,3211,2975,3275,2948,3334,2909,3437,2891,3526,2891,3568,2897,3609,2926,3692,2981,3781,3019,3830,3064,3882,3115,3940,3174,4003,3315,4150,3399,4225,3492,4288,3595,4338,3704,4376,3818,4400,3936,4411,4055,4408,4174,4391,4291,4360,4405,4314,4514,4254,4616,4178,4709,4087,4792,3980,4863,3857,4920,3718,4962,3562,4986,3389,4992,3198,4982,3061xe" filled="true" fillcolor="#e5bf30" stroked="false">
                <v:path arrowok="t"/>
                <v:fill type="solid"/>
              </v:shape>
              <v:shape style="position:absolute;left:2884;top:1498;width:2163;height:2914" coordorigin="2884,1498" coordsize="2163,2914" path="m3811,1498l3690,1499,3576,1504,3473,1511,3382,1519,3307,1527,3213,1539,3201,1541,3214,1706,3225,1854,3235,1988,3242,2107,3248,2214,3250,2309,3250,2394,3247,2469,3240,2536,3230,2596,3199,2699,3150,2787,3083,2869,2994,2955,2942,3002,2884,3053,2904,3067,2964,3098,2977,3100,2990,3100,3060,3074,3085,3061,4982,3061,4977,2991,5034,2991,5043,2983,5046,2977,5045,2971,5040,2963,5031,2954,5020,2942,5006,2928,4955,2860,4919,2790,4887,2693,4873,2634,4862,2567,4854,2491,4850,2405,4850,2309,4855,2204,4865,2087,4865,1972,4839,1873,4792,1788,4725,1716,4641,1656,4543,1608,4434,1570,4316,1541,4192,1521,4065,1507,3937,1500,3811,1498xe" filled="true" fillcolor="#e5bf30" stroked="false">
                <v:path arrowok="t"/>
                <v:fill type="solid"/>
              </v:shape>
              <v:shape style="position:absolute;left:2884;top:1498;width:2163;height:2914" coordorigin="2884,1498" coordsize="2163,2914" path="m5034,2991l4977,2991,4999,2999,5014,3002,5027,2997,5034,2991xe" filled="true" fillcolor="#e5bf30" stroked="false">
                <v:path arrowok="t"/>
                <v:fill type="solid"/>
              </v:shape>
            </v:group>
            <v:group style="position:absolute;left:2461;top:3659;width:3154;height:1453" coordorigin="2461,3659" coordsize="3154,1453">
              <v:shape style="position:absolute;left:2461;top:3659;width:3154;height:1453" coordorigin="2461,3659" coordsize="3154,1453" path="m3684,3659l3624,3726,3549,3789,3463,3847,3372,3899,3280,3944,3194,3982,3118,4013,3057,4036,2958,4057,2914,4063,2831,4089,2754,4131,2683,4186,2620,4255,2566,4335,2522,4424,2489,4522,2468,4628,2461,4739,2461,5111,5615,5111,5615,5105,5615,4739,5613,4682,5599,4574,5572,4472,5534,4378,5485,4293,5426,4219,5359,4157,5284,4108,5204,4074,5118,4057,5074,4054,5073,4054,4874,3991,4773,3957,4693,3926,4636,3901,3684,3901,3684,3659xe" filled="true" fillcolor="#ff856b" stroked="false">
                <v:path arrowok="t"/>
                <v:fill type="solid"/>
              </v:shape>
              <v:shape style="position:absolute;left:2461;top:3659;width:3154;height:1453" coordorigin="2461,3659" coordsize="3154,1453" path="m4391,3659l4391,3901,4636,3901,4629,3897,4602,3883,4535,3835,4477,3774,4437,3722,4415,3692,4391,3659xe" filled="true" fillcolor="#ff856b" stroked="false">
                <v:path arrowok="t"/>
                <v:fill type="solid"/>
              </v:shape>
              <v:shape style="position:absolute;left:2827;top:967;width:2788;height:4144" type="#_x0000_t75" stroked="false">
                <v:imagedata r:id="rId12" o:title=""/>
              </v:shape>
            </v:group>
            <w10:wrap type="none"/>
          </v:group>
        </w:pict>
      </w:r>
      <w:r>
        <w:rPr>
          <w:rFonts w:ascii="Calibri" w:hAnsi="Calibri"/>
          <w:spacing w:val="-1"/>
          <w:sz w:val="22"/>
        </w:rPr>
        <w:t>Dado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el </w:t>
      </w:r>
      <w:r>
        <w:rPr>
          <w:rFonts w:ascii="Calibri" w:hAnsi="Calibri"/>
          <w:spacing w:val="-1"/>
          <w:sz w:val="22"/>
        </w:rPr>
        <w:t>aforo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limitado,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las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inscripciones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-1"/>
          <w:sz w:val="22"/>
        </w:rPr>
        <w:t> realizarán</w:t>
      </w:r>
      <w:r>
        <w:rPr>
          <w:rFonts w:ascii="Calibri" w:hAnsi="Calibri"/>
          <w:spacing w:val="-3"/>
          <w:sz w:val="22"/>
        </w:rPr>
        <w:t> por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riguroso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pacing w:val="-1"/>
          <w:sz w:val="22"/>
        </w:rPr>
        <w:t>orden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entrada.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39" w:lineRule="auto"/>
        <w:ind w:right="1675"/>
        <w:jc w:val="both"/>
      </w:pPr>
      <w:r>
        <w:rPr>
          <w:spacing w:val="-1"/>
        </w:rPr>
        <w:t>Conforme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Ley</w:t>
      </w:r>
      <w:r>
        <w:rPr>
          <w:spacing w:val="9"/>
        </w:rPr>
        <w:t> </w:t>
      </w:r>
      <w:r>
        <w:rPr/>
        <w:t>Orgánica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Protección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Datos</w:t>
      </w:r>
      <w:r>
        <w:rPr>
          <w:spacing w:val="10"/>
        </w:rPr>
        <w:t> </w:t>
      </w:r>
      <w:r>
        <w:rPr/>
        <w:t>15/1999,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>
          <w:spacing w:val="-1"/>
        </w:rPr>
        <w:t>informa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datos</w:t>
      </w:r>
      <w:r>
        <w:rPr>
          <w:spacing w:val="11"/>
        </w:rPr>
        <w:t> </w:t>
      </w:r>
      <w:r>
        <w:rPr>
          <w:spacing w:val="-1"/>
        </w:rPr>
        <w:t>facilitados</w:t>
      </w:r>
      <w:r>
        <w:rPr>
          <w:spacing w:val="6"/>
        </w:rPr>
        <w:t> </w:t>
      </w:r>
      <w:r>
        <w:rPr>
          <w:spacing w:val="-2"/>
        </w:rPr>
        <w:t>en</w:t>
      </w:r>
      <w:r>
        <w:rPr>
          <w:spacing w:val="9"/>
        </w:rPr>
        <w:t> </w:t>
      </w:r>
      <w:r>
        <w:rPr>
          <w:spacing w:val="-1"/>
        </w:rPr>
        <w:t>este</w:t>
      </w:r>
      <w:r>
        <w:rPr>
          <w:spacing w:val="9"/>
        </w:rPr>
        <w:t> </w:t>
      </w:r>
      <w:r>
        <w:rPr>
          <w:spacing w:val="-1"/>
        </w:rPr>
        <w:t>impreso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incorporan</w:t>
      </w:r>
      <w:r>
        <w:rPr>
          <w:spacing w:val="9"/>
        </w:rPr>
        <w:t> </w:t>
      </w:r>
      <w:r>
        <w:rPr>
          <w:spacing w:val="-2"/>
        </w:rPr>
        <w:t>en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ficheros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este</w:t>
      </w:r>
      <w:r>
        <w:rPr>
          <w:spacing w:val="8"/>
        </w:rPr>
        <w:t> </w:t>
      </w:r>
      <w:r>
        <w:rPr>
          <w:spacing w:val="-1"/>
        </w:rPr>
        <w:t>Ilustre</w:t>
      </w:r>
      <w:r>
        <w:rPr>
          <w:spacing w:val="9"/>
        </w:rPr>
        <w:t> </w:t>
      </w:r>
      <w:r>
        <w:rPr/>
        <w:t>Colegio</w:t>
      </w:r>
      <w:r>
        <w:rPr>
          <w:spacing w:val="9"/>
        </w:rPr>
        <w:t> </w:t>
      </w:r>
      <w:r>
        <w:rPr>
          <w:spacing w:val="2"/>
        </w:rPr>
        <w:t>de</w:t>
      </w:r>
      <w:r>
        <w:rPr>
          <w:spacing w:val="109"/>
          <w:w w:val="99"/>
        </w:rPr>
        <w:t> </w:t>
      </w:r>
      <w:r>
        <w:rPr>
          <w:spacing w:val="-1"/>
        </w:rPr>
        <w:t>Procuradores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Madrid,</w:t>
      </w:r>
      <w:r>
        <w:rPr>
          <w:spacing w:val="4"/>
        </w:rPr>
        <w:t> </w:t>
      </w:r>
      <w:r>
        <w:rPr>
          <w:spacing w:val="-1"/>
        </w:rPr>
        <w:t>conservando</w:t>
      </w:r>
      <w:r>
        <w:rPr>
          <w:spacing w:val="4"/>
        </w:rPr>
        <w:t> </w:t>
      </w:r>
      <w:r>
        <w:rPr/>
        <w:t>su</w:t>
      </w:r>
      <w:r>
        <w:rPr>
          <w:spacing w:val="9"/>
        </w:rPr>
        <w:t> </w:t>
      </w:r>
      <w:r>
        <w:rPr/>
        <w:t>carácter</w:t>
      </w:r>
      <w:r>
        <w:rPr>
          <w:spacing w:val="6"/>
        </w:rPr>
        <w:t> </w:t>
      </w:r>
      <w:r>
        <w:rPr/>
        <w:t>confidencial,</w:t>
      </w:r>
      <w:r>
        <w:rPr>
          <w:spacing w:val="4"/>
        </w:rPr>
        <w:t> </w:t>
      </w:r>
      <w:r>
        <w:rPr/>
        <w:t>sin</w:t>
      </w:r>
      <w:r>
        <w:rPr>
          <w:spacing w:val="4"/>
        </w:rPr>
        <w:t> </w:t>
      </w:r>
      <w:r>
        <w:rPr/>
        <w:t>perjuicio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remisiones</w:t>
      </w:r>
      <w:r>
        <w:rPr>
          <w:spacing w:val="6"/>
        </w:rPr>
        <w:t> </w:t>
      </w:r>
      <w:r>
        <w:rPr>
          <w:spacing w:val="2"/>
        </w:rPr>
        <w:t>de</w:t>
      </w:r>
      <w:r>
        <w:rPr>
          <w:spacing w:val="3"/>
        </w:rPr>
        <w:t> </w:t>
      </w:r>
      <w:r>
        <w:rPr/>
        <w:t>obligado</w:t>
      </w:r>
      <w:r>
        <w:rPr>
          <w:spacing w:val="10"/>
        </w:rPr>
        <w:t> </w:t>
      </w:r>
      <w:r>
        <w:rPr>
          <w:spacing w:val="-1"/>
        </w:rPr>
        <w:t>cumplimiento</w:t>
      </w:r>
      <w:r>
        <w:rPr>
          <w:spacing w:val="14"/>
        </w:rPr>
        <w:t> </w:t>
      </w:r>
      <w:r>
        <w:rPr/>
        <w:t>para</w:t>
      </w:r>
      <w:r>
        <w:rPr>
          <w:spacing w:val="11"/>
        </w:rPr>
        <w:t> </w:t>
      </w:r>
      <w:r>
        <w:rPr/>
        <w:t>realizar</w:t>
      </w:r>
      <w:r>
        <w:rPr>
          <w:spacing w:val="13"/>
        </w:rPr>
        <w:t> </w:t>
      </w:r>
      <w:r>
        <w:rPr>
          <w:spacing w:val="-1"/>
        </w:rPr>
        <w:t>funciones</w:t>
      </w:r>
      <w:r>
        <w:rPr>
          <w:spacing w:val="6"/>
        </w:rPr>
        <w:t> </w:t>
      </w:r>
      <w:r>
        <w:rPr>
          <w:spacing w:val="-1"/>
        </w:rPr>
        <w:t>propias</w:t>
      </w:r>
      <w:r>
        <w:rPr>
          <w:spacing w:val="6"/>
        </w:rPr>
        <w:t> </w:t>
      </w:r>
      <w:r>
        <w:rPr>
          <w:spacing w:val="2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actividad.</w:t>
      </w:r>
      <w:r>
        <w:rPr>
          <w:spacing w:val="4"/>
        </w:rPr>
        <w:t> </w:t>
      </w:r>
      <w:r>
        <w:rPr/>
        <w:t>Los</w:t>
      </w:r>
      <w:r>
        <w:rPr>
          <w:spacing w:val="137"/>
        </w:rPr>
        <w:t> </w:t>
      </w:r>
      <w:r>
        <w:rPr>
          <w:spacing w:val="-1"/>
        </w:rPr>
        <w:t>datos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se</w:t>
      </w:r>
      <w:r>
        <w:rPr>
          <w:spacing w:val="-1"/>
        </w:rPr>
        <w:t> </w:t>
      </w:r>
      <w:r>
        <w:rPr/>
        <w:t>facilitan,</w:t>
      </w:r>
      <w:r>
        <w:rPr>
          <w:spacing w:val="-1"/>
        </w:rPr>
        <w:t> </w:t>
      </w:r>
      <w:r>
        <w:rPr/>
        <w:t>son lo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consideran</w:t>
      </w:r>
      <w:r>
        <w:rPr>
          <w:spacing w:val="1"/>
        </w:rPr>
        <w:t> </w:t>
      </w:r>
      <w:r>
        <w:rPr/>
        <w:t>adecuados</w:t>
      </w:r>
      <w:r>
        <w:rPr>
          <w:spacing w:val="1"/>
        </w:rPr>
        <w:t> </w:t>
      </w:r>
      <w:r>
        <w:rPr/>
        <w:t>para la</w:t>
      </w:r>
      <w:r>
        <w:rPr>
          <w:spacing w:val="1"/>
        </w:rPr>
        <w:t> </w:t>
      </w:r>
      <w:r>
        <w:rPr/>
        <w:t>finalidad con </w:t>
      </w:r>
      <w:r>
        <w:rPr>
          <w:spacing w:val="-1"/>
        </w:rPr>
        <w:t>que </w:t>
      </w:r>
      <w:r>
        <w:rPr/>
        <w:t>se</w:t>
      </w:r>
      <w:r>
        <w:rPr>
          <w:spacing w:val="-2"/>
        </w:rPr>
        <w:t> </w:t>
      </w:r>
      <w:r>
        <w:rPr/>
        <w:t>pide. </w:t>
      </w:r>
      <w:r>
        <w:rPr>
          <w:spacing w:val="-1"/>
        </w:rPr>
        <w:t>El</w:t>
      </w:r>
      <w:r>
        <w:rPr>
          <w:spacing w:val="1"/>
        </w:rPr>
        <w:t> </w:t>
      </w:r>
      <w:r>
        <w:rPr/>
        <w:t>responsable</w:t>
      </w:r>
      <w:r>
        <w:rPr>
          <w:spacing w:val="-2"/>
        </w:rPr>
        <w:t> </w:t>
      </w:r>
      <w:r>
        <w:rPr>
          <w:spacing w:val="-1"/>
        </w:rPr>
        <w:t>de </w:t>
      </w:r>
      <w:r>
        <w:rPr/>
        <w:t>los</w:t>
      </w:r>
      <w:r>
        <w:rPr>
          <w:spacing w:val="2"/>
        </w:rPr>
        <w:t> </w:t>
      </w:r>
      <w:r>
        <w:rPr/>
        <w:t>ficheros</w:t>
      </w:r>
      <w:r>
        <w:rPr>
          <w:spacing w:val="3"/>
        </w:rPr>
        <w:t> </w:t>
      </w:r>
      <w:r>
        <w:rPr>
          <w:spacing w:val="-2"/>
        </w:rPr>
        <w:t>es</w:t>
      </w:r>
      <w:r>
        <w:rPr>
          <w:spacing w:val="8"/>
        </w:rPr>
        <w:t> </w:t>
      </w:r>
      <w:r>
        <w:rPr>
          <w:spacing w:val="-2"/>
        </w:rPr>
        <w:t>el</w:t>
      </w:r>
      <w:r>
        <w:rPr>
          <w:spacing w:val="7"/>
        </w:rPr>
        <w:t> </w:t>
      </w:r>
      <w:r>
        <w:rPr>
          <w:spacing w:val="-1"/>
        </w:rPr>
        <w:t>Ilustre </w:t>
      </w:r>
      <w:r>
        <w:rPr/>
        <w:t>Colegio</w:t>
      </w:r>
      <w:r>
        <w:rPr>
          <w:spacing w:val="-1"/>
        </w:rPr>
        <w:t> de</w:t>
      </w:r>
      <w:r>
        <w:rPr>
          <w:spacing w:val="-2"/>
        </w:rPr>
        <w:t> </w:t>
      </w:r>
      <w:r>
        <w:rPr>
          <w:spacing w:val="-1"/>
        </w:rPr>
        <w:t>Procuradores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Madrid,</w:t>
      </w:r>
      <w:r>
        <w:rPr>
          <w:spacing w:val="107"/>
          <w:w w:val="99"/>
        </w:rPr>
        <w:t> </w:t>
      </w:r>
      <w:r>
        <w:rPr>
          <w:spacing w:val="-1"/>
        </w:rPr>
        <w:t>pudiendo</w:t>
      </w:r>
      <w:r>
        <w:rPr>
          <w:spacing w:val="1"/>
        </w:rPr>
        <w:t> </w:t>
      </w:r>
      <w:r>
        <w:rPr/>
        <w:t>ejercitar</w:t>
      </w:r>
      <w:r>
        <w:rPr>
          <w:spacing w:val="5"/>
        </w:rPr>
        <w:t> </w:t>
      </w:r>
      <w:r>
        <w:rPr>
          <w:spacing w:val="-1"/>
        </w:rPr>
        <w:t>ante</w:t>
      </w:r>
      <w:r>
        <w:rPr>
          <w:spacing w:val="1"/>
        </w:rPr>
        <w:t> </w:t>
      </w:r>
      <w:r>
        <w:rPr>
          <w:spacing w:val="-2"/>
        </w:rPr>
        <w:t>él</w:t>
      </w:r>
      <w:r>
        <w:rPr>
          <w:spacing w:val="4"/>
        </w:rPr>
        <w:t> </w:t>
      </w:r>
      <w:r>
        <w:rPr/>
        <w:t>sus</w:t>
      </w:r>
      <w:r>
        <w:rPr>
          <w:spacing w:val="4"/>
        </w:rPr>
        <w:t> </w:t>
      </w:r>
      <w:r>
        <w:rPr>
          <w:spacing w:val="-1"/>
        </w:rPr>
        <w:t>derechos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acceso,</w:t>
      </w:r>
      <w:r>
        <w:rPr>
          <w:spacing w:val="2"/>
        </w:rPr>
        <w:t> </w:t>
      </w:r>
      <w:r>
        <w:rPr/>
        <w:t>cancelación, </w:t>
      </w:r>
      <w:r>
        <w:rPr>
          <w:spacing w:val="3"/>
        </w:rPr>
        <w:t> </w:t>
      </w:r>
      <w:r>
        <w:rPr>
          <w:spacing w:val="-1"/>
        </w:rPr>
        <w:t>oposición</w:t>
      </w:r>
      <w:r>
        <w:rPr/>
        <w:t> </w:t>
      </w:r>
      <w:r>
        <w:rPr>
          <w:spacing w:val="3"/>
        </w:rPr>
        <w:t> </w:t>
      </w:r>
      <w:r>
        <w:rPr/>
        <w:t>o </w:t>
      </w:r>
      <w:r>
        <w:rPr>
          <w:spacing w:val="3"/>
        </w:rPr>
        <w:t> </w:t>
      </w:r>
      <w:r>
        <w:rPr>
          <w:spacing w:val="-1"/>
        </w:rPr>
        <w:t>rectificación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dirigiéndose</w:t>
      </w:r>
      <w:r>
        <w:rPr>
          <w:spacing w:val="1"/>
        </w:rPr>
        <w:t> </w:t>
      </w:r>
      <w:r>
        <w:rPr/>
        <w:t>para</w:t>
      </w:r>
      <w:r>
        <w:rPr>
          <w:spacing w:val="3"/>
        </w:rPr>
        <w:t> </w:t>
      </w:r>
      <w:r>
        <w:rPr>
          <w:spacing w:val="-1"/>
        </w:rPr>
        <w:t>ellos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>
          <w:spacing w:val="-1"/>
        </w:rPr>
        <w:t>Tº.:</w:t>
      </w:r>
      <w:r>
        <w:rPr/>
        <w:t> 91 308 13 23</w:t>
      </w:r>
      <w:r>
        <w:rPr>
          <w:spacing w:val="4"/>
        </w:rPr>
        <w:t> </w:t>
      </w:r>
      <w:r>
        <w:rPr/>
        <w:t>ó 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dirección</w:t>
      </w:r>
      <w:r>
        <w:rPr>
          <w:spacing w:val="3"/>
        </w:rPr>
        <w:t> </w:t>
      </w:r>
      <w:r>
        <w:rPr>
          <w:spacing w:val="-2"/>
        </w:rPr>
        <w:t>c/</w:t>
      </w:r>
      <w:r>
        <w:rPr>
          <w:spacing w:val="5"/>
        </w:rPr>
        <w:t> </w:t>
      </w:r>
      <w:r>
        <w:rPr>
          <w:spacing w:val="-1"/>
        </w:rPr>
        <w:t>Bárbara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Braganza,</w:t>
      </w:r>
      <w:r>
        <w:rPr>
          <w:spacing w:val="109"/>
          <w:w w:val="99"/>
        </w:rPr>
        <w:t> </w:t>
      </w:r>
      <w:r>
        <w:rPr/>
        <w:t>6 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28004</w:t>
      </w:r>
      <w:r>
        <w:rPr>
          <w:spacing w:val="-3"/>
        </w:rPr>
        <w:t> </w:t>
      </w:r>
      <w:r>
        <w:rPr>
          <w:spacing w:val="-2"/>
        </w:rPr>
        <w:t>MADRID,</w:t>
      </w:r>
      <w:r>
        <w:rPr>
          <w:spacing w:val="-1"/>
        </w:rPr>
        <w:t> </w:t>
      </w:r>
      <w:r>
        <w:rPr/>
        <w:t>AUTORIZO:</w:t>
      </w:r>
      <w:r>
        <w:rPr>
          <w:spacing w:val="2"/>
        </w:rPr>
        <w:t> </w:t>
      </w:r>
      <w:r>
        <w:rPr>
          <w:spacing w:val="-1"/>
        </w:rPr>
        <w:t>Expresamente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los </w:t>
      </w:r>
      <w:r>
        <w:rPr>
          <w:spacing w:val="-1"/>
        </w:rPr>
        <w:t>datos</w:t>
      </w:r>
      <w:r>
        <w:rPr>
          <w:spacing w:val="1"/>
        </w:rPr>
        <w:t> </w:t>
      </w:r>
      <w:r>
        <w:rPr/>
        <w:t>consignados </w:t>
      </w:r>
      <w:r>
        <w:rPr>
          <w:spacing w:val="-1"/>
        </w:rPr>
        <w:t>sean</w:t>
      </w:r>
      <w:r>
        <w:rPr/>
        <w:t> </w:t>
      </w:r>
      <w:r>
        <w:rPr>
          <w:spacing w:val="-1"/>
        </w:rPr>
        <w:t>tratados</w:t>
      </w:r>
      <w:r>
        <w:rPr>
          <w:spacing w:val="1"/>
        </w:rPr>
        <w:t> </w:t>
      </w:r>
      <w:r>
        <w:rPr>
          <w:spacing w:val="-1"/>
        </w:rPr>
        <w:t>informáticamente</w:t>
      </w:r>
      <w:r>
        <w:rPr>
          <w:spacing w:val="-3"/>
        </w:rPr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>
          <w:spacing w:val="-2"/>
        </w:rPr>
        <w:t>el</w:t>
      </w:r>
      <w:r>
        <w:rPr>
          <w:spacing w:val="1"/>
        </w:rPr>
        <w:t> </w:t>
      </w:r>
      <w:r>
        <w:rPr>
          <w:spacing w:val="-1"/>
        </w:rPr>
        <w:t>Ilustre</w:t>
      </w:r>
      <w:r>
        <w:rPr>
          <w:spacing w:val="-3"/>
        </w:rPr>
        <w:t> </w:t>
      </w:r>
      <w:r>
        <w:rPr>
          <w:spacing w:val="-1"/>
        </w:rPr>
        <w:t>Colegio de</w:t>
      </w:r>
      <w:r>
        <w:rPr>
          <w:spacing w:val="-2"/>
        </w:rPr>
        <w:t> </w:t>
      </w:r>
      <w:r>
        <w:rPr>
          <w:spacing w:val="-1"/>
        </w:rPr>
        <w:t>Procuradores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Madrid.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6"/>
      <w:ind w:left="1715"/>
    </w:pPr>
    <w:rPr>
      <w:rFonts w:ascii="Calibri" w:hAnsi="Calibri" w:eastAsia="Calibri"/>
      <w:sz w:val="12"/>
      <w:szCs w:val="12"/>
    </w:rPr>
  </w:style>
  <w:style w:styleId="Heading1" w:type="paragraph">
    <w:name w:val="Heading 1"/>
    <w:basedOn w:val="Normal"/>
    <w:uiPriority w:val="1"/>
    <w:qFormat/>
    <w:pPr>
      <w:spacing w:before="56"/>
      <w:ind w:left="1699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dpto.secretaria@icpm.es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Gomez Godino</dc:creator>
  <dcterms:created xsi:type="dcterms:W3CDTF">2016-10-21T13:49:25Z</dcterms:created>
  <dcterms:modified xsi:type="dcterms:W3CDTF">2016-10-21T13:49:25Z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LastSaved">
    <vt:filetime>2016-10-21T00:00:00Z</vt:filetime>
  </property>
</Properties>
</file>